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5265" w14:textId="77777777" w:rsidR="0070303C" w:rsidRDefault="0070303C" w:rsidP="00183B03">
      <w:pPr>
        <w:jc w:val="right"/>
        <w:rPr>
          <w:b/>
          <w:sz w:val="20"/>
          <w:szCs w:val="20"/>
        </w:rPr>
      </w:pPr>
      <w:bookmarkStart w:id="0" w:name="_GoBack"/>
      <w:bookmarkEnd w:id="0"/>
    </w:p>
    <w:p w14:paraId="387EDEBC" w14:textId="77777777" w:rsidR="00183B03" w:rsidRPr="0070303C" w:rsidRDefault="00183B03" w:rsidP="00183B03">
      <w:pPr>
        <w:jc w:val="right"/>
        <w:rPr>
          <w:b/>
          <w:sz w:val="20"/>
          <w:szCs w:val="28"/>
          <w:u w:val="single"/>
        </w:rPr>
      </w:pPr>
      <w:r w:rsidRPr="002C1DE7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70303C">
        <w:rPr>
          <w:b/>
          <w:sz w:val="20"/>
          <w:szCs w:val="28"/>
          <w:u w:val="single"/>
        </w:rPr>
        <w:t>Zał. 3</w:t>
      </w:r>
    </w:p>
    <w:p w14:paraId="76339774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140D0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</w:p>
    <w:p w14:paraId="34463015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AF61AF" w14:textId="77777777" w:rsidR="00183B03" w:rsidRDefault="00183B03" w:rsidP="00183B03">
      <w:pPr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Składając ofertę o zamówienie na:</w:t>
      </w:r>
    </w:p>
    <w:p w14:paraId="7A43380F" w14:textId="77777777" w:rsidR="00E140D0" w:rsidRPr="00E140D0" w:rsidRDefault="00E140D0" w:rsidP="00183B03">
      <w:pPr>
        <w:rPr>
          <w:rFonts w:asciiTheme="minorHAnsi" w:hAnsiTheme="minorHAnsi" w:cstheme="minorHAnsi"/>
        </w:rPr>
      </w:pPr>
    </w:p>
    <w:p w14:paraId="7FCA8E35" w14:textId="77777777" w:rsidR="00165C29" w:rsidRPr="00E140D0" w:rsidRDefault="00165C29" w:rsidP="00183B03">
      <w:pPr>
        <w:rPr>
          <w:rFonts w:asciiTheme="minorHAnsi" w:hAnsiTheme="minorHAnsi" w:cstheme="minorHAnsi"/>
        </w:rPr>
      </w:pPr>
    </w:p>
    <w:p w14:paraId="18BE83B6" w14:textId="5A6B4BCD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>„</w:t>
      </w:r>
      <w:r w:rsidR="00165C29" w:rsidRPr="00E140D0">
        <w:rPr>
          <w:rFonts w:asciiTheme="minorHAnsi" w:hAnsiTheme="minorHAnsi" w:cstheme="minorHAnsi"/>
          <w:b/>
          <w:sz w:val="28"/>
          <w:szCs w:val="28"/>
        </w:rPr>
        <w:t>Roczna dostawa tytułów prasowych</w:t>
      </w:r>
      <w:r w:rsidR="00165C29" w:rsidRPr="00E140D0">
        <w:rPr>
          <w:rFonts w:asciiTheme="minorHAnsi" w:hAnsiTheme="minorHAnsi" w:cstheme="minorHAnsi"/>
        </w:rPr>
        <w:t xml:space="preserve"> </w:t>
      </w:r>
      <w:r w:rsidRPr="00E140D0">
        <w:rPr>
          <w:rFonts w:asciiTheme="minorHAnsi" w:hAnsiTheme="minorHAnsi" w:cstheme="minorHAnsi"/>
          <w:b/>
          <w:sz w:val="28"/>
          <w:szCs w:val="28"/>
        </w:rPr>
        <w:t>w roku 202</w:t>
      </w:r>
      <w:r w:rsidR="00F83890">
        <w:rPr>
          <w:rFonts w:asciiTheme="minorHAnsi" w:hAnsiTheme="minorHAnsi" w:cstheme="minorHAnsi"/>
          <w:b/>
          <w:sz w:val="28"/>
          <w:szCs w:val="28"/>
        </w:rPr>
        <w:t>2</w:t>
      </w:r>
      <w:r w:rsidRPr="00E140D0">
        <w:rPr>
          <w:rFonts w:asciiTheme="minorHAnsi" w:hAnsiTheme="minorHAnsi" w:cstheme="minorHAnsi"/>
          <w:b/>
          <w:sz w:val="28"/>
          <w:szCs w:val="28"/>
        </w:rPr>
        <w:t xml:space="preserve"> dla</w:t>
      </w:r>
    </w:p>
    <w:p w14:paraId="5FCFABB7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>Biblioteki Publicznej im. Księdza Jana Twardowskiego</w:t>
      </w:r>
    </w:p>
    <w:p w14:paraId="3CFB7A13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 xml:space="preserve"> w Dzielnicy Praga-Północ m.st. Warszawy”</w:t>
      </w:r>
    </w:p>
    <w:p w14:paraId="168708A4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556337F8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5A670E5E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3E9F0DD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Ja (imię i nazwisko)</w:t>
      </w:r>
    </w:p>
    <w:p w14:paraId="76E35F00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BC0780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Reprezentując Wykonawcę (nazwa):</w:t>
      </w:r>
    </w:p>
    <w:p w14:paraId="71C9E6F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69AF12B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C6E9155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w imieniu reprezentowanego przeze mnie Wykonawcy, oświadczam, że Wykonawca spełnia</w:t>
      </w:r>
    </w:p>
    <w:p w14:paraId="38CA5E51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poniższe warunki:</w:t>
      </w:r>
    </w:p>
    <w:p w14:paraId="46912DC1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14:paraId="4A952745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 xml:space="preserve"> posiada niezbędną wiedzę i doświadczenie oraz potencjał techniczny, a także dysponuje osobami zdolnymi do wykonywania zamówienia;</w:t>
      </w:r>
    </w:p>
    <w:p w14:paraId="571059F5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znajduje się w sytuacji ekonomicznej i finansowej zapewniającej wykonanie zamówienia;</w:t>
      </w:r>
    </w:p>
    <w:p w14:paraId="2957E851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nie podlega wykluczeniu z postępowania o udzielenie zamówienia na podstawie przepisów art. 24 ust.1 pkt. 13-23 Ustawy z dnia 29 stycznia 2004 r. Prawo zamówień publicznych, Dz.U. z 2018 r., poz. 1986.</w:t>
      </w:r>
    </w:p>
    <w:p w14:paraId="2C783CE0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</w:p>
    <w:p w14:paraId="1BC421DD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53CF82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20"/>
          <w:szCs w:val="20"/>
        </w:rPr>
        <w:t>……………………………………………………                                                ……………………………………………………………………………..</w:t>
      </w:r>
    </w:p>
    <w:p w14:paraId="004C9F39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16"/>
          <w:szCs w:val="16"/>
        </w:rPr>
      </w:pPr>
      <w:r w:rsidRPr="00E140D0">
        <w:rPr>
          <w:rFonts w:asciiTheme="minorHAnsi" w:hAnsiTheme="minorHAnsi" w:cstheme="minorHAnsi"/>
          <w:sz w:val="16"/>
          <w:szCs w:val="16"/>
        </w:rPr>
        <w:t xml:space="preserve">        Data i pieczęć wykonawcy                                                                                                       Podpis osoby lub osób uprawnionych</w:t>
      </w:r>
    </w:p>
    <w:p w14:paraId="1684FDE4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do reprezentowania</w:t>
      </w:r>
      <w:r w:rsidRPr="00E140D0">
        <w:rPr>
          <w:rFonts w:asciiTheme="minorHAnsi" w:hAnsiTheme="minorHAnsi" w:cstheme="minorHAnsi"/>
          <w:sz w:val="20"/>
          <w:szCs w:val="20"/>
        </w:rPr>
        <w:t xml:space="preserve"> </w:t>
      </w:r>
      <w:r w:rsidRPr="00E140D0">
        <w:rPr>
          <w:rFonts w:asciiTheme="minorHAnsi" w:hAnsiTheme="minorHAnsi" w:cstheme="minorHAnsi"/>
          <w:sz w:val="16"/>
          <w:szCs w:val="16"/>
        </w:rPr>
        <w:t>Wykonawcy</w:t>
      </w:r>
    </w:p>
    <w:p w14:paraId="070CBF71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1908F5" w14:textId="77777777" w:rsidR="00183B03" w:rsidRPr="00E140D0" w:rsidRDefault="00183B03" w:rsidP="00183B03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</w:p>
    <w:p w14:paraId="4E795FCC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5CFB5F" w14:textId="77777777" w:rsidR="00183B03" w:rsidRPr="001B08D3" w:rsidRDefault="00183B03" w:rsidP="00183B03"/>
    <w:p w14:paraId="07242489" w14:textId="77777777" w:rsidR="00183B03" w:rsidRDefault="00183B03" w:rsidP="00183B03"/>
    <w:p w14:paraId="109A5804" w14:textId="77777777" w:rsidR="00183B03" w:rsidRPr="0017251B" w:rsidRDefault="00183B03" w:rsidP="006E6A35">
      <w:pPr>
        <w:jc w:val="both"/>
      </w:pPr>
    </w:p>
    <w:sectPr w:rsidR="00183B03" w:rsidRPr="0017251B" w:rsidSect="00BC4F25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A417" w14:textId="77777777" w:rsidR="00AB4690" w:rsidRDefault="00AB4690">
      <w:r>
        <w:separator/>
      </w:r>
    </w:p>
  </w:endnote>
  <w:endnote w:type="continuationSeparator" w:id="0">
    <w:p w14:paraId="6324876E" w14:textId="77777777" w:rsidR="00AB4690" w:rsidRDefault="00A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E46" w14:textId="77777777"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14:paraId="0E1B8FAB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14:paraId="52635D99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4138F3">
      <w:rPr>
        <w:rFonts w:ascii="Arial" w:hAnsi="Arial" w:cs="Arial"/>
        <w:sz w:val="20"/>
        <w:lang w:val="de-DE"/>
      </w:rPr>
      <w:t>e-mail</w:t>
    </w:r>
    <w:proofErr w:type="spellEnd"/>
    <w:r w:rsidRPr="004138F3">
      <w:rPr>
        <w:rFonts w:ascii="Arial" w:hAnsi="Arial" w:cs="Arial"/>
        <w:sz w:val="20"/>
        <w:lang w:val="de-DE"/>
      </w:rPr>
      <w:t>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AC9C" w14:textId="77777777"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14:paraId="102A8E5A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22 818-60-13</w:t>
    </w:r>
  </w:p>
  <w:p w14:paraId="4BA3D694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proofErr w:type="spellStart"/>
    <w:r w:rsidRPr="00A436EE">
      <w:rPr>
        <w:rFonts w:ascii="Arial" w:hAnsi="Arial" w:cs="Arial"/>
        <w:sz w:val="20"/>
        <w:lang w:val="de-DE"/>
      </w:rPr>
      <w:t>e-mail</w:t>
    </w:r>
    <w:proofErr w:type="spellEnd"/>
    <w:r w:rsidRPr="00A436EE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9AC9" w14:textId="77777777" w:rsidR="00AB4690" w:rsidRDefault="00AB4690">
      <w:r>
        <w:separator/>
      </w:r>
    </w:p>
  </w:footnote>
  <w:footnote w:type="continuationSeparator" w:id="0">
    <w:p w14:paraId="3F5E3E9B" w14:textId="77777777" w:rsidR="00AB4690" w:rsidRDefault="00AB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EC70" w14:textId="77777777"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F16DD" wp14:editId="6CDD0A6D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F865" w14:textId="77777777"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E60610" wp14:editId="77836CF9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BBF1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" stroked="f">
              <v:textbox style="mso-fit-shape-to-text:t">
                <w:txbxContent>
                  <w:p w14:paraId="76E5F865" w14:textId="77777777"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 wp14:anchorId="34E60610" wp14:editId="77836CF9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14:paraId="51E452D6" w14:textId="77777777"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14:paraId="3F4AC6E4" w14:textId="77777777"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7F13"/>
    <w:multiLevelType w:val="multilevel"/>
    <w:tmpl w:val="0415001F"/>
    <w:numStyleLink w:val="Styl1"/>
  </w:abstractNum>
  <w:abstractNum w:abstractNumId="17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1"/>
  </w:num>
  <w:num w:numId="19">
    <w:abstractNumId w:val="20"/>
  </w:num>
  <w:num w:numId="20">
    <w:abstractNumId w:val="16"/>
  </w:num>
  <w:num w:numId="21">
    <w:abstractNumId w:val="31"/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3FA9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525"/>
    <w:rsid w:val="002031A3"/>
    <w:rsid w:val="00204BDF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8C3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20AE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439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6E44"/>
    <w:rsid w:val="005F1178"/>
    <w:rsid w:val="005F22C9"/>
    <w:rsid w:val="005F6C2F"/>
    <w:rsid w:val="00602F2E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12DF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241A8"/>
    <w:rsid w:val="00A3189A"/>
    <w:rsid w:val="00A33379"/>
    <w:rsid w:val="00A436EE"/>
    <w:rsid w:val="00A510D4"/>
    <w:rsid w:val="00A53EF1"/>
    <w:rsid w:val="00A547FB"/>
    <w:rsid w:val="00A5721C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53A8"/>
    <w:rsid w:val="00AA643B"/>
    <w:rsid w:val="00AB14BA"/>
    <w:rsid w:val="00AB4690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B31E3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12CD0"/>
    <w:rsid w:val="00C215B6"/>
    <w:rsid w:val="00C22920"/>
    <w:rsid w:val="00C25C92"/>
    <w:rsid w:val="00C25F86"/>
    <w:rsid w:val="00C32865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623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67CA"/>
    <w:rsid w:val="00E010EA"/>
    <w:rsid w:val="00E02F58"/>
    <w:rsid w:val="00E031DA"/>
    <w:rsid w:val="00E06DAA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60A1"/>
    <w:rsid w:val="00F5715D"/>
    <w:rsid w:val="00F6258B"/>
    <w:rsid w:val="00F649FA"/>
    <w:rsid w:val="00F665C0"/>
    <w:rsid w:val="00F73E09"/>
    <w:rsid w:val="00F751D6"/>
    <w:rsid w:val="00F83890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9370D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1737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Żaneta Butrym</cp:lastModifiedBy>
  <cp:revision>5</cp:revision>
  <cp:lastPrinted>2021-11-25T14:02:00Z</cp:lastPrinted>
  <dcterms:created xsi:type="dcterms:W3CDTF">2021-11-25T14:02:00Z</dcterms:created>
  <dcterms:modified xsi:type="dcterms:W3CDTF">2021-11-25T14:43:00Z</dcterms:modified>
</cp:coreProperties>
</file>